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>
        <w:trPr>
          <w:cantSplit/>
        </w:trPr>
        <w:tc>
          <w:tcPr>
            <w:tcW w:w="851" w:type="dxa"/>
          </w:tcPr>
          <w:p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:rsidR="00221576" w:rsidRDefault="00C21E63" w:rsidP="00221576">
            <w:pPr>
              <w:pStyle w:val="Sidehoved"/>
              <w:spacing w:after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42pt">
                  <v:imagedata r:id="rId7" o:title=""/>
                </v:shape>
              </w:pict>
            </w:r>
          </w:p>
        </w:tc>
        <w:tc>
          <w:tcPr>
            <w:tcW w:w="160" w:type="dxa"/>
          </w:tcPr>
          <w:p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:rsidR="00221576" w:rsidRPr="000A3136" w:rsidRDefault="00221576" w:rsidP="003A62B5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1576" w:rsidRPr="00221576" w:rsidRDefault="00221576">
      <w:pPr>
        <w:rPr>
          <w:sz w:val="6"/>
          <w:szCs w:val="6"/>
        </w:rPr>
      </w:pPr>
    </w:p>
    <w:tbl>
      <w:tblPr>
        <w:tblW w:w="10065" w:type="dxa"/>
        <w:tblInd w:w="-49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5387"/>
      </w:tblGrid>
      <w:tr w:rsidR="000A3136" w:rsidTr="00023641">
        <w:trPr>
          <w:cantSplit/>
          <w:trHeight w:val="284"/>
        </w:trPr>
        <w:tc>
          <w:tcPr>
            <w:tcW w:w="1276" w:type="dxa"/>
          </w:tcPr>
          <w:p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:rsidR="000A3136" w:rsidRPr="00874023" w:rsidRDefault="000A3136" w:rsidP="003A62B5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dato"/>
        <w:bookmarkEnd w:id="0"/>
        <w:tc>
          <w:tcPr>
            <w:tcW w:w="5387" w:type="dxa"/>
          </w:tcPr>
          <w:p w:rsidR="000A3136" w:rsidRPr="003C3D0E" w:rsidRDefault="001D7F8E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C21E63">
              <w:rPr>
                <w:rFonts w:ascii="Verdana" w:hAnsi="Verdana"/>
                <w:noProof/>
                <w:sz w:val="16"/>
              </w:rPr>
              <w:t>10. november 2017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:rsidR="00007683" w:rsidRPr="00007683" w:rsidRDefault="00007683" w:rsidP="00830C9C">
      <w:pPr>
        <w:pStyle w:val="TypografiOverskrift1Fr12pkt"/>
        <w:rPr>
          <w:sz w:val="20"/>
        </w:rPr>
      </w:pPr>
    </w:p>
    <w:p w:rsidR="00360EE5" w:rsidRPr="00007683" w:rsidRDefault="003A62B5" w:rsidP="00830C9C">
      <w:pPr>
        <w:pStyle w:val="TypografiOverskrift1Fr12pkt"/>
        <w:rPr>
          <w:sz w:val="20"/>
        </w:rPr>
      </w:pPr>
      <w:r w:rsidRPr="00007683">
        <w:rPr>
          <w:sz w:val="20"/>
        </w:rPr>
        <w:t xml:space="preserve">Ansøgningsskema til ekstra timer til </w:t>
      </w:r>
      <w:r w:rsidR="00932B25" w:rsidRPr="00007683">
        <w:rPr>
          <w:sz w:val="20"/>
        </w:rPr>
        <w:t>målrettet elite, talentudvikling og særligt højt aktivitetsniveau</w:t>
      </w:r>
      <w:r w:rsidR="00CB10DB">
        <w:rPr>
          <w:sz w:val="20"/>
        </w:rPr>
        <w:t>.</w:t>
      </w:r>
      <w:r w:rsidRPr="00007683">
        <w:rPr>
          <w:sz w:val="20"/>
        </w:rPr>
        <w:t xml:space="preserve"> </w:t>
      </w:r>
    </w:p>
    <w:p w:rsidR="00007683" w:rsidRPr="00007683" w:rsidRDefault="00007683" w:rsidP="00830C9C">
      <w:pPr>
        <w:pStyle w:val="TypografiOverskrift1Fr12pkt"/>
        <w:rPr>
          <w:sz w:val="20"/>
        </w:rPr>
      </w:pPr>
    </w:p>
    <w:p w:rsidR="00007683" w:rsidRPr="00007683" w:rsidRDefault="00932B25" w:rsidP="00932B25">
      <w:pPr>
        <w:pStyle w:val="Default"/>
        <w:rPr>
          <w:i/>
          <w:iCs/>
          <w:sz w:val="20"/>
          <w:szCs w:val="20"/>
        </w:rPr>
      </w:pPr>
      <w:r w:rsidRPr="00007683">
        <w:rPr>
          <w:i/>
          <w:iCs/>
          <w:sz w:val="20"/>
          <w:szCs w:val="20"/>
        </w:rPr>
        <w:t>Foreninger med et særlig højt aktivitetsniveau inden for ungdomsarbejde, talentudvikling og eliteidræt kan</w:t>
      </w:r>
      <w:r w:rsidR="00CB10DB">
        <w:rPr>
          <w:i/>
          <w:iCs/>
          <w:sz w:val="20"/>
          <w:szCs w:val="20"/>
        </w:rPr>
        <w:t xml:space="preserve"> senest </w:t>
      </w:r>
      <w:r w:rsidR="00C21E63">
        <w:rPr>
          <w:i/>
          <w:iCs/>
          <w:sz w:val="20"/>
          <w:szCs w:val="20"/>
        </w:rPr>
        <w:t>29</w:t>
      </w:r>
      <w:r w:rsidR="00CB10DB">
        <w:rPr>
          <w:i/>
          <w:iCs/>
          <w:sz w:val="20"/>
          <w:szCs w:val="20"/>
        </w:rPr>
        <w:t>.</w:t>
      </w:r>
      <w:r w:rsidR="00C21E63">
        <w:rPr>
          <w:i/>
          <w:iCs/>
          <w:sz w:val="20"/>
          <w:szCs w:val="20"/>
        </w:rPr>
        <w:t xml:space="preserve"> november</w:t>
      </w:r>
      <w:bookmarkStart w:id="1" w:name="_GoBack"/>
      <w:bookmarkEnd w:id="1"/>
      <w:r w:rsidRPr="00007683">
        <w:rPr>
          <w:i/>
          <w:iCs/>
          <w:sz w:val="20"/>
          <w:szCs w:val="20"/>
        </w:rPr>
        <w:t xml:space="preserve"> indsende en ansøgning om ekstra timer til Fritid og Kultur med begrundelse for det ekstra timebehov. </w:t>
      </w:r>
    </w:p>
    <w:p w:rsidR="00007683" w:rsidRPr="00007683" w:rsidRDefault="00007683" w:rsidP="00932B25">
      <w:pPr>
        <w:pStyle w:val="Default"/>
        <w:rPr>
          <w:i/>
          <w:iCs/>
          <w:sz w:val="20"/>
          <w:szCs w:val="20"/>
        </w:rPr>
      </w:pPr>
    </w:p>
    <w:p w:rsidR="00007683" w:rsidRPr="00007683" w:rsidRDefault="00932B25" w:rsidP="00932B25">
      <w:pPr>
        <w:pStyle w:val="Default"/>
        <w:rPr>
          <w:i/>
          <w:iCs/>
          <w:sz w:val="20"/>
          <w:szCs w:val="20"/>
        </w:rPr>
      </w:pPr>
      <w:r w:rsidRPr="00007683">
        <w:rPr>
          <w:i/>
          <w:iCs/>
          <w:sz w:val="20"/>
          <w:szCs w:val="20"/>
        </w:rPr>
        <w:t>IS vurderer sammen med administrationen ansøgninger</w:t>
      </w:r>
      <w:r w:rsidR="00CB10DB">
        <w:rPr>
          <w:i/>
          <w:iCs/>
          <w:sz w:val="20"/>
          <w:szCs w:val="20"/>
        </w:rPr>
        <w:t>ne</w:t>
      </w:r>
      <w:r w:rsidRPr="00007683">
        <w:rPr>
          <w:i/>
          <w:iCs/>
          <w:sz w:val="20"/>
          <w:szCs w:val="20"/>
        </w:rPr>
        <w:t xml:space="preserve"> og fordel</w:t>
      </w:r>
      <w:r w:rsidR="00CB10DB">
        <w:rPr>
          <w:i/>
          <w:iCs/>
          <w:sz w:val="20"/>
          <w:szCs w:val="20"/>
        </w:rPr>
        <w:t>er</w:t>
      </w:r>
      <w:r w:rsidRPr="00007683">
        <w:rPr>
          <w:i/>
          <w:iCs/>
          <w:sz w:val="20"/>
          <w:szCs w:val="20"/>
        </w:rPr>
        <w:t xml:space="preserve"> af timerne. IS vurderer fra år til år, hvor mange timer, der skal afsættes til formålet. Disse timer tildeles inden timefordelingen påbegyndes. </w:t>
      </w:r>
    </w:p>
    <w:p w:rsidR="00007683" w:rsidRPr="00007683" w:rsidRDefault="00007683" w:rsidP="00932B25">
      <w:pPr>
        <w:pStyle w:val="Default"/>
        <w:rPr>
          <w:i/>
          <w:iCs/>
          <w:sz w:val="20"/>
          <w:szCs w:val="20"/>
        </w:rPr>
      </w:pPr>
    </w:p>
    <w:p w:rsidR="00007683" w:rsidRPr="00007683" w:rsidRDefault="00932B25" w:rsidP="00007683">
      <w:pPr>
        <w:pStyle w:val="Default"/>
        <w:rPr>
          <w:b/>
          <w:sz w:val="20"/>
          <w:szCs w:val="20"/>
        </w:rPr>
      </w:pPr>
      <w:r w:rsidRPr="00007683">
        <w:rPr>
          <w:b/>
          <w:iCs/>
          <w:sz w:val="20"/>
          <w:szCs w:val="20"/>
        </w:rPr>
        <w:t xml:space="preserve">Der søges via </w:t>
      </w:r>
      <w:r w:rsidR="00F92ABD" w:rsidRPr="00007683">
        <w:rPr>
          <w:b/>
          <w:iCs/>
          <w:sz w:val="20"/>
          <w:szCs w:val="20"/>
        </w:rPr>
        <w:t xml:space="preserve">dette </w:t>
      </w:r>
      <w:r w:rsidRPr="00007683">
        <w:rPr>
          <w:b/>
          <w:iCs/>
          <w:sz w:val="20"/>
          <w:szCs w:val="20"/>
        </w:rPr>
        <w:t xml:space="preserve">ansøgningsskema. </w:t>
      </w:r>
      <w:r w:rsidR="003A62B5" w:rsidRPr="00007683">
        <w:rPr>
          <w:b/>
          <w:sz w:val="20"/>
          <w:szCs w:val="20"/>
        </w:rPr>
        <w:t xml:space="preserve">Frist for </w:t>
      </w:r>
      <w:r w:rsidR="00CB10DB">
        <w:rPr>
          <w:b/>
          <w:sz w:val="20"/>
          <w:szCs w:val="20"/>
        </w:rPr>
        <w:t xml:space="preserve">indsendelse </w:t>
      </w:r>
      <w:r w:rsidR="003A62B5" w:rsidRPr="00007683">
        <w:rPr>
          <w:b/>
          <w:sz w:val="20"/>
          <w:szCs w:val="20"/>
        </w:rPr>
        <w:t xml:space="preserve">af skema senest </w:t>
      </w:r>
      <w:r w:rsidR="00C21E63">
        <w:rPr>
          <w:b/>
          <w:sz w:val="20"/>
          <w:szCs w:val="20"/>
        </w:rPr>
        <w:t>29</w:t>
      </w:r>
      <w:r w:rsidR="003A62B5" w:rsidRPr="00007683">
        <w:rPr>
          <w:b/>
          <w:sz w:val="20"/>
          <w:szCs w:val="20"/>
        </w:rPr>
        <w:t xml:space="preserve">. </w:t>
      </w:r>
      <w:r w:rsidR="00C21E63">
        <w:rPr>
          <w:b/>
          <w:sz w:val="20"/>
          <w:szCs w:val="20"/>
        </w:rPr>
        <w:t>november</w:t>
      </w:r>
      <w:r w:rsidRPr="00007683">
        <w:rPr>
          <w:b/>
          <w:sz w:val="20"/>
          <w:szCs w:val="20"/>
        </w:rPr>
        <w:t>.</w:t>
      </w:r>
      <w:r w:rsidR="00404A8D" w:rsidRPr="00007683">
        <w:rPr>
          <w:b/>
          <w:sz w:val="20"/>
          <w:szCs w:val="20"/>
        </w:rPr>
        <w:t xml:space="preserve"> </w:t>
      </w:r>
      <w:r w:rsidR="001D7F8E" w:rsidRPr="001D7F8E">
        <w:rPr>
          <w:b/>
          <w:sz w:val="20"/>
        </w:rPr>
        <w:t xml:space="preserve">Sendes til </w:t>
      </w:r>
      <w:hyperlink r:id="rId8" w:history="1">
        <w:r w:rsidR="001D7F8E" w:rsidRPr="001D7F8E">
          <w:rPr>
            <w:rStyle w:val="Hyperlink"/>
            <w:b/>
            <w:sz w:val="20"/>
          </w:rPr>
          <w:t>FritidKultur@htk.dk</w:t>
        </w:r>
      </w:hyperlink>
      <w:r w:rsidR="00CB10DB">
        <w:rPr>
          <w:sz w:val="20"/>
        </w:rPr>
        <w:br/>
      </w:r>
    </w:p>
    <w:p w:rsidR="00007683" w:rsidRPr="00007683" w:rsidRDefault="00007683" w:rsidP="00007683">
      <w:pPr>
        <w:pStyle w:val="Default"/>
        <w:rPr>
          <w:sz w:val="20"/>
          <w:szCs w:val="20"/>
        </w:rPr>
      </w:pPr>
    </w:p>
    <w:tbl>
      <w:tblPr>
        <w:tblStyle w:val="Tabel-Gitter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404A8D" w:rsidRPr="00023641" w:rsidTr="00007683">
        <w:tc>
          <w:tcPr>
            <w:tcW w:w="5812" w:type="dxa"/>
          </w:tcPr>
          <w:p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  <w:r w:rsidRPr="00023641">
              <w:rPr>
                <w:sz w:val="22"/>
                <w:szCs w:val="22"/>
              </w:rPr>
              <w:t>Forening</w:t>
            </w:r>
          </w:p>
        </w:tc>
        <w:tc>
          <w:tcPr>
            <w:tcW w:w="4253" w:type="dxa"/>
          </w:tcPr>
          <w:p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:rsidTr="00007683">
        <w:tc>
          <w:tcPr>
            <w:tcW w:w="5812" w:type="dxa"/>
            <w:vAlign w:val="center"/>
          </w:tcPr>
          <w:p w:rsidR="00404A8D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Kontaktperson (navn, funktion i foreningen, mail)</w:t>
            </w:r>
          </w:p>
        </w:tc>
        <w:tc>
          <w:tcPr>
            <w:tcW w:w="4253" w:type="dxa"/>
          </w:tcPr>
          <w:p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:rsidTr="00007683">
        <w:tc>
          <w:tcPr>
            <w:tcW w:w="5812" w:type="dxa"/>
            <w:vAlign w:val="center"/>
          </w:tcPr>
          <w:p w:rsidR="00404A8D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 mange ekstra timer søger I?</w:t>
            </w:r>
          </w:p>
        </w:tc>
        <w:tc>
          <w:tcPr>
            <w:tcW w:w="4253" w:type="dxa"/>
          </w:tcPr>
          <w:p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:rsidTr="00007683">
        <w:tc>
          <w:tcPr>
            <w:tcW w:w="5812" w:type="dxa"/>
            <w:vAlign w:val="center"/>
          </w:tcPr>
          <w:p w:rsidR="00404A8D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Beskriv jeres aktivitet</w:t>
            </w:r>
          </w:p>
        </w:tc>
        <w:tc>
          <w:tcPr>
            <w:tcW w:w="4253" w:type="dxa"/>
          </w:tcPr>
          <w:p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:rsidTr="00007683">
        <w:tc>
          <w:tcPr>
            <w:tcW w:w="5812" w:type="dxa"/>
            <w:vAlign w:val="center"/>
          </w:tcPr>
          <w:p w:rsidR="00404A8D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Hvad søger I ekstra timer til?</w:t>
            </w:r>
          </w:p>
          <w:p w:rsidR="00DB4441" w:rsidRPr="00023641" w:rsidRDefault="00DB4441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Målrettet elite</w:t>
            </w:r>
          </w:p>
          <w:p w:rsidR="00DB4441" w:rsidRPr="00023641" w:rsidRDefault="00DB4441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Talentudvikling</w:t>
            </w:r>
          </w:p>
          <w:p w:rsidR="00DB4441" w:rsidRPr="00023641" w:rsidRDefault="00DB4441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Særligt højt aktivitetsniveau</w:t>
            </w:r>
            <w:r w:rsidR="00932B25" w:rsidRPr="00023641">
              <w:rPr>
                <w:b w:val="0"/>
                <w:sz w:val="22"/>
                <w:szCs w:val="22"/>
              </w:rPr>
              <w:t xml:space="preserve"> indenfor ungdomsarbejde</w:t>
            </w:r>
          </w:p>
        </w:tc>
        <w:tc>
          <w:tcPr>
            <w:tcW w:w="4253" w:type="dxa"/>
          </w:tcPr>
          <w:p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:rsidTr="00007683">
        <w:tc>
          <w:tcPr>
            <w:tcW w:w="5812" w:type="dxa"/>
            <w:vAlign w:val="center"/>
          </w:tcPr>
          <w:p w:rsidR="00DF0610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Hvilket niveau søges der ekstra timer til?</w:t>
            </w:r>
          </w:p>
          <w:p w:rsidR="00DF0610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Beskriv holdet/holdene</w:t>
            </w:r>
            <w:r w:rsidR="00075594" w:rsidRPr="00023641">
              <w:rPr>
                <w:b w:val="0"/>
                <w:sz w:val="22"/>
                <w:szCs w:val="22"/>
              </w:rPr>
              <w:t xml:space="preserve">, </w:t>
            </w:r>
          </w:p>
          <w:p w:rsidR="00DF0610" w:rsidRPr="00023641" w:rsidRDefault="00DF0610" w:rsidP="006D30CA">
            <w:pPr>
              <w:pStyle w:val="TypografiOverskrift1Fr12pkt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 xml:space="preserve">Hvilket niveau konkurrerer udøverne på (højeste række/niveau i Danmark; næsthøjeste </w:t>
            </w:r>
            <w:proofErr w:type="spellStart"/>
            <w:r w:rsidRPr="00023641">
              <w:rPr>
                <w:b w:val="0"/>
                <w:sz w:val="22"/>
                <w:szCs w:val="22"/>
              </w:rPr>
              <w:t>etc</w:t>
            </w:r>
            <w:proofErr w:type="spellEnd"/>
            <w:r w:rsidRPr="00023641">
              <w:rPr>
                <w:b w:val="0"/>
                <w:sz w:val="22"/>
                <w:szCs w:val="22"/>
              </w:rPr>
              <w:t>).</w:t>
            </w:r>
          </w:p>
          <w:p w:rsidR="00404A8D" w:rsidRPr="00023641" w:rsidRDefault="00DF0610" w:rsidP="006D30CA">
            <w:pPr>
              <w:pStyle w:val="TypografiOverskrift1Fr12pkt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A</w:t>
            </w:r>
            <w:r w:rsidR="00075594" w:rsidRPr="00023641">
              <w:rPr>
                <w:b w:val="0"/>
                <w:sz w:val="22"/>
                <w:szCs w:val="22"/>
              </w:rPr>
              <w:t>ntal elite/talentudøvere under/over 25</w:t>
            </w:r>
          </w:p>
        </w:tc>
        <w:tc>
          <w:tcPr>
            <w:tcW w:w="4253" w:type="dxa"/>
          </w:tcPr>
          <w:p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:rsidTr="00007683">
        <w:tc>
          <w:tcPr>
            <w:tcW w:w="5812" w:type="dxa"/>
            <w:vAlign w:val="center"/>
          </w:tcPr>
          <w:p w:rsidR="00404A8D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Antal udøvere i foreningen – børn, unge og voksne</w:t>
            </w:r>
          </w:p>
          <w:p w:rsidR="00404A8D" w:rsidRPr="00023641" w:rsidRDefault="00404A8D" w:rsidP="006D30CA">
            <w:pPr>
              <w:pStyle w:val="TypografiOverskrift1Fr12pkt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Udviklingen i medlemstallet indenfor det seneste år</w:t>
            </w:r>
          </w:p>
        </w:tc>
        <w:tc>
          <w:tcPr>
            <w:tcW w:w="4253" w:type="dxa"/>
          </w:tcPr>
          <w:p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:rsidTr="00007683">
        <w:tc>
          <w:tcPr>
            <w:tcW w:w="5812" w:type="dxa"/>
            <w:vAlign w:val="center"/>
          </w:tcPr>
          <w:p w:rsidR="00992AAA" w:rsidRPr="00023641" w:rsidRDefault="00075594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Fordelingen af voksne/børn og unge u25 år</w:t>
            </w:r>
          </w:p>
          <w:p w:rsidR="00404A8D" w:rsidRPr="00023641" w:rsidRDefault="00075594" w:rsidP="006D30CA">
            <w:pPr>
              <w:pStyle w:val="TypografiOverskrift1Fr12pkt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Hvorfor er fordelingen som den er og hvad ønsker I?</w:t>
            </w:r>
          </w:p>
        </w:tc>
        <w:tc>
          <w:tcPr>
            <w:tcW w:w="4253" w:type="dxa"/>
          </w:tcPr>
          <w:p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:rsidTr="00007683">
        <w:tc>
          <w:tcPr>
            <w:tcW w:w="5812" w:type="dxa"/>
            <w:vAlign w:val="center"/>
          </w:tcPr>
          <w:p w:rsidR="00404A8D" w:rsidRPr="00023641" w:rsidRDefault="00992AAA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Beskriv jeres behov for ekstra timer og begrundelse for timetallet, I søger</w:t>
            </w:r>
          </w:p>
        </w:tc>
        <w:tc>
          <w:tcPr>
            <w:tcW w:w="4253" w:type="dxa"/>
          </w:tcPr>
          <w:p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992AAA" w:rsidRPr="00023641" w:rsidTr="00007683">
        <w:tc>
          <w:tcPr>
            <w:tcW w:w="5812" w:type="dxa"/>
            <w:vAlign w:val="center"/>
          </w:tcPr>
          <w:p w:rsidR="00992AAA" w:rsidRPr="00023641" w:rsidRDefault="00992AAA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Hvordan definerer foreningen ”målrettet elite”, hvis det er det, der søges timer til?</w:t>
            </w:r>
          </w:p>
          <w:p w:rsidR="00992AAA" w:rsidRPr="00023641" w:rsidRDefault="00992AAA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 mange deltager?</w:t>
            </w:r>
          </w:p>
        </w:tc>
        <w:tc>
          <w:tcPr>
            <w:tcW w:w="4253" w:type="dxa"/>
          </w:tcPr>
          <w:p w:rsidR="00992AAA" w:rsidRPr="00023641" w:rsidRDefault="00992AAA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992AAA" w:rsidRPr="00023641" w:rsidTr="00007683">
        <w:tc>
          <w:tcPr>
            <w:tcW w:w="5812" w:type="dxa"/>
            <w:vAlign w:val="center"/>
          </w:tcPr>
          <w:p w:rsidR="00992AAA" w:rsidRPr="00023641" w:rsidRDefault="00992AAA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Hvordan definerer foreningen ”talentudvikling”, hvis det er det, der søges timer til?</w:t>
            </w:r>
          </w:p>
          <w:p w:rsidR="00992AAA" w:rsidRPr="00023641" w:rsidRDefault="00992AAA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 mange deltager heri?</w:t>
            </w:r>
          </w:p>
        </w:tc>
        <w:tc>
          <w:tcPr>
            <w:tcW w:w="4253" w:type="dxa"/>
          </w:tcPr>
          <w:p w:rsidR="00992AAA" w:rsidRPr="00023641" w:rsidRDefault="00992AAA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992AAA" w:rsidRPr="00023641" w:rsidTr="00007683">
        <w:tc>
          <w:tcPr>
            <w:tcW w:w="5812" w:type="dxa"/>
            <w:vAlign w:val="center"/>
          </w:tcPr>
          <w:p w:rsidR="00992AAA" w:rsidRPr="00023641" w:rsidRDefault="00992AAA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Hvordan definerer foreningen ”</w:t>
            </w:r>
            <w:r w:rsidR="00DF0610" w:rsidRPr="00023641">
              <w:rPr>
                <w:b w:val="0"/>
                <w:sz w:val="22"/>
                <w:szCs w:val="22"/>
              </w:rPr>
              <w:t>Et særligt højt aktivitetsniveau”, hvis det er det, der søges timer til?</w:t>
            </w:r>
          </w:p>
          <w:p w:rsidR="00DF0610" w:rsidRPr="00023641" w:rsidRDefault="00DF0610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 mange deltager heri?</w:t>
            </w:r>
          </w:p>
        </w:tc>
        <w:tc>
          <w:tcPr>
            <w:tcW w:w="4253" w:type="dxa"/>
          </w:tcPr>
          <w:p w:rsidR="00992AAA" w:rsidRPr="00023641" w:rsidRDefault="00992AAA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DF0610" w:rsidRPr="00023641" w:rsidTr="00007683">
        <w:trPr>
          <w:trHeight w:val="684"/>
        </w:trPr>
        <w:tc>
          <w:tcPr>
            <w:tcW w:w="5812" w:type="dxa"/>
            <w:vAlign w:val="center"/>
          </w:tcPr>
          <w:p w:rsidR="00DF0610" w:rsidRPr="00023641" w:rsidRDefault="00DF0610" w:rsidP="00DB4441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Andre argumenter for, at I skal have tildelt ekstra timer?</w:t>
            </w:r>
            <w:r w:rsidR="00DB4441" w:rsidRPr="00023641">
              <w:rPr>
                <w:b w:val="0"/>
                <w:sz w:val="22"/>
                <w:szCs w:val="22"/>
              </w:rPr>
              <w:t xml:space="preserve"> </w:t>
            </w:r>
            <w:r w:rsidRPr="00023641">
              <w:rPr>
                <w:b w:val="0"/>
                <w:sz w:val="22"/>
                <w:szCs w:val="22"/>
              </w:rPr>
              <w:t>Herunder øvrige informationer af betydning for behandlingen af ansøgningen</w:t>
            </w:r>
          </w:p>
        </w:tc>
        <w:tc>
          <w:tcPr>
            <w:tcW w:w="4253" w:type="dxa"/>
          </w:tcPr>
          <w:p w:rsidR="00DF0610" w:rsidRPr="00023641" w:rsidRDefault="00DF0610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:rsidR="00404A8D" w:rsidRPr="00023641" w:rsidRDefault="00404A8D" w:rsidP="00023641">
      <w:pPr>
        <w:pStyle w:val="TypografiOverskrift1Fr12pkt"/>
        <w:rPr>
          <w:sz w:val="22"/>
          <w:szCs w:val="22"/>
        </w:rPr>
      </w:pPr>
    </w:p>
    <w:sectPr w:rsidR="00404A8D" w:rsidRPr="00023641" w:rsidSect="00007683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41" w:rsidRDefault="00023641">
      <w:r>
        <w:separator/>
      </w:r>
    </w:p>
  </w:endnote>
  <w:endnote w:type="continuationSeparator" w:id="0">
    <w:p w:rsidR="00023641" w:rsidRDefault="0002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41" w:rsidRDefault="00023641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1D7F8E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1D7F8E">
      <w:rPr>
        <w:rStyle w:val="Sidetal"/>
        <w:sz w:val="20"/>
      </w:rPr>
      <w:fldChar w:fldCharType="separate"/>
    </w:r>
    <w:r w:rsidR="008A4CDD">
      <w:rPr>
        <w:rStyle w:val="Sidetal"/>
        <w:noProof/>
        <w:sz w:val="20"/>
      </w:rPr>
      <w:t>2</w:t>
    </w:r>
    <w:r w:rsidR="001D7F8E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41" w:rsidRDefault="00023641">
      <w:r>
        <w:separator/>
      </w:r>
    </w:p>
  </w:footnote>
  <w:footnote w:type="continuationSeparator" w:id="0">
    <w:p w:rsidR="00023641" w:rsidRDefault="0002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41" w:rsidRDefault="00023641">
    <w:pPr>
      <w:pStyle w:val="Sidehoved"/>
      <w:spacing w:after="0"/>
      <w:ind w:right="96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41" w:rsidRPr="00F5114B" w:rsidRDefault="00023641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7A61"/>
    <w:multiLevelType w:val="hybridMultilevel"/>
    <w:tmpl w:val="F20C4B06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4D22"/>
    <w:multiLevelType w:val="hybridMultilevel"/>
    <w:tmpl w:val="8BE430F2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5BB"/>
    <w:multiLevelType w:val="hybridMultilevel"/>
    <w:tmpl w:val="09CC2448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142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rudskrevet" w:val="true"/>
  </w:docVars>
  <w:rsids>
    <w:rsidRoot w:val="00360EE5"/>
    <w:rsid w:val="00007683"/>
    <w:rsid w:val="00012DE0"/>
    <w:rsid w:val="00023641"/>
    <w:rsid w:val="0003738C"/>
    <w:rsid w:val="000433F1"/>
    <w:rsid w:val="00075594"/>
    <w:rsid w:val="000A3136"/>
    <w:rsid w:val="000D5D48"/>
    <w:rsid w:val="00142F24"/>
    <w:rsid w:val="001605CE"/>
    <w:rsid w:val="0017441B"/>
    <w:rsid w:val="00187FD9"/>
    <w:rsid w:val="001D7F8E"/>
    <w:rsid w:val="00221576"/>
    <w:rsid w:val="002B089C"/>
    <w:rsid w:val="00325EFA"/>
    <w:rsid w:val="00360EE5"/>
    <w:rsid w:val="003755A8"/>
    <w:rsid w:val="003A62B5"/>
    <w:rsid w:val="003B491B"/>
    <w:rsid w:val="003C3D0E"/>
    <w:rsid w:val="00404A8D"/>
    <w:rsid w:val="004077D7"/>
    <w:rsid w:val="00475577"/>
    <w:rsid w:val="004B5A1B"/>
    <w:rsid w:val="00516E80"/>
    <w:rsid w:val="005354A4"/>
    <w:rsid w:val="00545A41"/>
    <w:rsid w:val="00581922"/>
    <w:rsid w:val="005D54B6"/>
    <w:rsid w:val="005D68C0"/>
    <w:rsid w:val="00644F1D"/>
    <w:rsid w:val="006955F0"/>
    <w:rsid w:val="006A2083"/>
    <w:rsid w:val="006D30CA"/>
    <w:rsid w:val="006F05C0"/>
    <w:rsid w:val="0070702D"/>
    <w:rsid w:val="007258B5"/>
    <w:rsid w:val="007912FF"/>
    <w:rsid w:val="007B5D2E"/>
    <w:rsid w:val="00830C9C"/>
    <w:rsid w:val="00874023"/>
    <w:rsid w:val="008A4CDD"/>
    <w:rsid w:val="00932B25"/>
    <w:rsid w:val="00954157"/>
    <w:rsid w:val="0096729B"/>
    <w:rsid w:val="00992AAA"/>
    <w:rsid w:val="009F27E7"/>
    <w:rsid w:val="00A13B08"/>
    <w:rsid w:val="00A93C1B"/>
    <w:rsid w:val="00AD103D"/>
    <w:rsid w:val="00AD37A9"/>
    <w:rsid w:val="00BA0607"/>
    <w:rsid w:val="00BC5779"/>
    <w:rsid w:val="00BE410C"/>
    <w:rsid w:val="00C125E3"/>
    <w:rsid w:val="00C21E63"/>
    <w:rsid w:val="00C5348A"/>
    <w:rsid w:val="00C74D31"/>
    <w:rsid w:val="00C8138F"/>
    <w:rsid w:val="00CA7AB3"/>
    <w:rsid w:val="00CB10DB"/>
    <w:rsid w:val="00CC3DA3"/>
    <w:rsid w:val="00D13401"/>
    <w:rsid w:val="00D55454"/>
    <w:rsid w:val="00D86FD5"/>
    <w:rsid w:val="00DB4441"/>
    <w:rsid w:val="00DF0610"/>
    <w:rsid w:val="00EB3D9C"/>
    <w:rsid w:val="00EB78C6"/>
    <w:rsid w:val="00EC1F08"/>
    <w:rsid w:val="00F00963"/>
    <w:rsid w:val="00F10837"/>
    <w:rsid w:val="00F21144"/>
    <w:rsid w:val="00F31634"/>
    <w:rsid w:val="00F5114B"/>
    <w:rsid w:val="00F92ABD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22FBF7D"/>
  <w15:docId w15:val="{4075B52A-FD5A-40F9-9B09-E52A87C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083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6A2083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6A2083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6A2083"/>
    <w:pPr>
      <w:ind w:left="1304"/>
    </w:pPr>
  </w:style>
  <w:style w:type="paragraph" w:styleId="Indholdsfortegnelse2">
    <w:name w:val="toc 2"/>
    <w:basedOn w:val="Normal"/>
    <w:next w:val="Normal"/>
    <w:semiHidden/>
    <w:rsid w:val="006A2083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6A2083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6A2083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6A2083"/>
    <w:pPr>
      <w:spacing w:before="120"/>
      <w:ind w:left="709" w:hanging="709"/>
    </w:pPr>
  </w:style>
  <w:style w:type="paragraph" w:customStyle="1" w:styleId="Brevtop">
    <w:name w:val="Brevtop"/>
    <w:basedOn w:val="Normal"/>
    <w:rsid w:val="006A2083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6A2083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6A2083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6A2083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6A2083"/>
  </w:style>
  <w:style w:type="paragraph" w:customStyle="1" w:styleId="Hilsen">
    <w:name w:val="Hilsen"/>
    <w:basedOn w:val="Normal"/>
    <w:rsid w:val="006A2083"/>
    <w:pPr>
      <w:keepNext/>
      <w:keepLines/>
      <w:spacing w:before="960" w:after="720"/>
    </w:pPr>
  </w:style>
  <w:style w:type="paragraph" w:customStyle="1" w:styleId="Dato2">
    <w:name w:val="Dato2"/>
    <w:basedOn w:val="Dato1"/>
    <w:rsid w:val="006A2083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6A2083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62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62B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0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32B25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07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idKultur@htk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D023A04E</Template>
  <TotalTime>1</TotalTime>
  <Pages>1</Pages>
  <Words>281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Casper Graugaard</cp:lastModifiedBy>
  <cp:revision>3</cp:revision>
  <cp:lastPrinted>2002-01-14T11:50:00Z</cp:lastPrinted>
  <dcterms:created xsi:type="dcterms:W3CDTF">2016-11-16T12:35:00Z</dcterms:created>
  <dcterms:modified xsi:type="dcterms:W3CDTF">2017-11-10T12:27:00Z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</Properties>
</file>