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>
        <w:trPr>
          <w:cantSplit/>
        </w:trPr>
        <w:tc>
          <w:tcPr>
            <w:tcW w:w="851" w:type="dxa"/>
          </w:tcPr>
          <w:p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:rsidR="00221576" w:rsidRDefault="00142775" w:rsidP="00221576">
            <w:pPr>
              <w:pStyle w:val="Sidehoved"/>
              <w:spacing w:after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42pt">
                  <v:imagedata r:id="rId7" o:title=""/>
                </v:shape>
              </w:pict>
            </w:r>
          </w:p>
        </w:tc>
        <w:tc>
          <w:tcPr>
            <w:tcW w:w="160" w:type="dxa"/>
          </w:tcPr>
          <w:p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:rsidR="00221576" w:rsidRPr="00BE410C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color w:val="999999"/>
                <w:sz w:val="28"/>
                <w:szCs w:val="28"/>
              </w:rPr>
            </w:pPr>
            <w:r w:rsidRPr="00BE410C">
              <w:rPr>
                <w:rFonts w:ascii="Verdana" w:hAnsi="Verdana"/>
                <w:b/>
                <w:color w:val="999999"/>
                <w:sz w:val="28"/>
                <w:szCs w:val="28"/>
              </w:rPr>
              <w:t>NOTAT</w:t>
            </w:r>
          </w:p>
          <w:p w:rsidR="00221576" w:rsidRPr="000A3136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1576" w:rsidRPr="00221576" w:rsidRDefault="00221576">
      <w:pPr>
        <w:rPr>
          <w:sz w:val="6"/>
          <w:szCs w:val="6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387"/>
      </w:tblGrid>
      <w:tr w:rsidR="000A3136">
        <w:trPr>
          <w:cantSplit/>
          <w:trHeight w:val="284"/>
        </w:trPr>
        <w:tc>
          <w:tcPr>
            <w:tcW w:w="779" w:type="dxa"/>
          </w:tcPr>
          <w:p w:rsidR="000A3136" w:rsidRPr="003C3D0E" w:rsidRDefault="000A3136" w:rsidP="000A3136">
            <w:pPr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</w:tcPr>
          <w:p w:rsidR="000A3136" w:rsidRPr="00874023" w:rsidRDefault="000A3136" w:rsidP="0087402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dato"/>
        <w:bookmarkEnd w:id="0"/>
        <w:tc>
          <w:tcPr>
            <w:tcW w:w="5387" w:type="dxa"/>
          </w:tcPr>
          <w:p w:rsidR="000A3136" w:rsidRPr="003C3D0E" w:rsidRDefault="00F756ED" w:rsidP="000A3136">
            <w:pPr>
              <w:spacing w:line="200" w:lineRule="exact"/>
              <w:jc w:val="right"/>
              <w:rPr>
                <w:rFonts w:ascii="Verdana" w:hAnsi="Verdana"/>
                <w:sz w:val="16"/>
              </w:rPr>
            </w:pPr>
            <w:r w:rsidRPr="003C3D0E">
              <w:rPr>
                <w:rFonts w:ascii="Verdana" w:hAnsi="Verdana"/>
                <w:sz w:val="16"/>
              </w:rPr>
              <w:fldChar w:fldCharType="begin"/>
            </w:r>
            <w:r w:rsidR="000A3136" w:rsidRPr="003C3D0E">
              <w:rPr>
                <w:rFonts w:ascii="Verdana" w:hAnsi="Verdana"/>
                <w:sz w:val="16"/>
              </w:rPr>
              <w:instrText xml:space="preserve">DATE  \@ "d. MMMM yyyy"  \* MERGEFORMAT </w:instrText>
            </w:r>
            <w:r w:rsidRPr="003C3D0E">
              <w:rPr>
                <w:rFonts w:ascii="Verdana" w:hAnsi="Verdana"/>
                <w:sz w:val="16"/>
              </w:rPr>
              <w:fldChar w:fldCharType="separate"/>
            </w:r>
            <w:r w:rsidR="00142775">
              <w:rPr>
                <w:rFonts w:ascii="Verdana" w:hAnsi="Verdana"/>
                <w:noProof/>
                <w:sz w:val="16"/>
              </w:rPr>
              <w:t>10. november 2017</w:t>
            </w:r>
            <w:r w:rsidRPr="003C3D0E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:rsidR="00360EE5" w:rsidRDefault="00360EE5"/>
    <w:p w:rsidR="0064642A" w:rsidRDefault="0064642A" w:rsidP="0064642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Ansøgningsskema til ekstra timer til foreninger, som har placeret turneringskampe </w:t>
      </w:r>
      <w:r w:rsidR="00CD10EF">
        <w:rPr>
          <w:rFonts w:ascii="Verdana" w:hAnsi="Verdana"/>
          <w:b/>
          <w:sz w:val="24"/>
          <w:szCs w:val="24"/>
        </w:rPr>
        <w:t>på</w:t>
      </w:r>
      <w:r>
        <w:rPr>
          <w:rFonts w:ascii="Verdana" w:hAnsi="Verdana"/>
          <w:b/>
          <w:sz w:val="24"/>
          <w:szCs w:val="24"/>
        </w:rPr>
        <w:t xml:space="preserve"> hverdage</w:t>
      </w:r>
    </w:p>
    <w:p w:rsidR="009E58C7" w:rsidRDefault="009E58C7" w:rsidP="0064642A">
      <w:pPr>
        <w:rPr>
          <w:rFonts w:ascii="Verdana" w:hAnsi="Verdana"/>
          <w:b/>
          <w:sz w:val="24"/>
          <w:szCs w:val="24"/>
        </w:rPr>
      </w:pPr>
    </w:p>
    <w:p w:rsidR="0064642A" w:rsidRDefault="0064642A" w:rsidP="0064642A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Foreninger som har placeret deres kampe </w:t>
      </w:r>
      <w:r w:rsidR="00FC230F">
        <w:rPr>
          <w:rFonts w:ascii="Verdana" w:hAnsi="Verdana"/>
          <w:i/>
          <w:iCs/>
          <w:sz w:val="24"/>
          <w:szCs w:val="24"/>
        </w:rPr>
        <w:t>på hverdage</w:t>
      </w:r>
      <w:r>
        <w:rPr>
          <w:rFonts w:ascii="Verdana" w:hAnsi="Verdana"/>
          <w:i/>
          <w:iCs/>
          <w:sz w:val="24"/>
          <w:szCs w:val="24"/>
        </w:rPr>
        <w:t xml:space="preserve"> kan få tildelt ekstra tid til dette forudsat, at de ikke også tildeles tider til de samme</w:t>
      </w:r>
      <w:r w:rsidR="00FC230F">
        <w:rPr>
          <w:rFonts w:ascii="Verdana" w:hAnsi="Verdana"/>
          <w:i/>
          <w:iCs/>
          <w:sz w:val="24"/>
          <w:szCs w:val="24"/>
        </w:rPr>
        <w:t xml:space="preserve"> kampe i weekend-fordelingen </w:t>
      </w:r>
      <w:r w:rsidR="00792378">
        <w:rPr>
          <w:rFonts w:ascii="Verdana" w:hAnsi="Verdana"/>
          <w:i/>
          <w:iCs/>
          <w:sz w:val="24"/>
          <w:szCs w:val="24"/>
        </w:rPr>
        <w:t>samt</w:t>
      </w:r>
      <w:r>
        <w:rPr>
          <w:rFonts w:ascii="Verdana" w:hAnsi="Verdana"/>
          <w:i/>
          <w:iCs/>
          <w:sz w:val="24"/>
          <w:szCs w:val="24"/>
        </w:rPr>
        <w:t xml:space="preserve"> at beslutningen om placering af kampafvikling er foretaget af pågældende forbund. Der skal søges om dette inden </w:t>
      </w:r>
      <w:r w:rsidR="00142775">
        <w:rPr>
          <w:rFonts w:ascii="Verdana" w:hAnsi="Verdana"/>
          <w:i/>
          <w:iCs/>
          <w:sz w:val="24"/>
          <w:szCs w:val="24"/>
        </w:rPr>
        <w:t>29</w:t>
      </w:r>
      <w:r>
        <w:rPr>
          <w:rFonts w:ascii="Verdana" w:hAnsi="Verdana"/>
          <w:i/>
          <w:iCs/>
          <w:sz w:val="24"/>
          <w:szCs w:val="24"/>
        </w:rPr>
        <w:t xml:space="preserve">. </w:t>
      </w:r>
      <w:r w:rsidR="00142775">
        <w:rPr>
          <w:rFonts w:ascii="Verdana" w:hAnsi="Verdana"/>
          <w:i/>
          <w:iCs/>
          <w:sz w:val="24"/>
          <w:szCs w:val="24"/>
        </w:rPr>
        <w:t>november</w:t>
      </w:r>
      <w:bookmarkStart w:id="1" w:name="_GoBack"/>
      <w:bookmarkEnd w:id="1"/>
      <w:r>
        <w:rPr>
          <w:rFonts w:ascii="Verdana" w:hAnsi="Verdana"/>
          <w:i/>
          <w:iCs/>
          <w:sz w:val="24"/>
          <w:szCs w:val="24"/>
        </w:rPr>
        <w:t xml:space="preserve"> hvert år. IS forholder sig konkret til indkomne ansøgninger.</w:t>
      </w:r>
    </w:p>
    <w:p w:rsidR="0064642A" w:rsidRDefault="0064642A"/>
    <w:p w:rsidR="009E58C7" w:rsidRPr="00007683" w:rsidRDefault="009E58C7" w:rsidP="009E58C7">
      <w:pPr>
        <w:pStyle w:val="Default"/>
        <w:rPr>
          <w:b/>
          <w:sz w:val="20"/>
          <w:szCs w:val="20"/>
        </w:rPr>
      </w:pPr>
      <w:r w:rsidRPr="00007683">
        <w:rPr>
          <w:b/>
          <w:iCs/>
          <w:sz w:val="20"/>
          <w:szCs w:val="20"/>
        </w:rPr>
        <w:t xml:space="preserve">Der søges via dette ansøgningsskema. </w:t>
      </w:r>
      <w:r w:rsidRPr="00007683">
        <w:rPr>
          <w:b/>
          <w:sz w:val="20"/>
          <w:szCs w:val="20"/>
        </w:rPr>
        <w:t xml:space="preserve">Frist for modtagelse af skema senest </w:t>
      </w:r>
      <w:r w:rsidR="00142775">
        <w:rPr>
          <w:b/>
          <w:sz w:val="20"/>
          <w:szCs w:val="20"/>
        </w:rPr>
        <w:t>29</w:t>
      </w:r>
      <w:r w:rsidRPr="00007683">
        <w:rPr>
          <w:b/>
          <w:sz w:val="20"/>
          <w:szCs w:val="20"/>
        </w:rPr>
        <w:t xml:space="preserve">. </w:t>
      </w:r>
      <w:r w:rsidR="00142775">
        <w:rPr>
          <w:b/>
          <w:sz w:val="20"/>
          <w:szCs w:val="20"/>
        </w:rPr>
        <w:t>november</w:t>
      </w:r>
      <w:r w:rsidRPr="00007683">
        <w:rPr>
          <w:b/>
          <w:sz w:val="20"/>
          <w:szCs w:val="20"/>
        </w:rPr>
        <w:t xml:space="preserve">. </w:t>
      </w:r>
    </w:p>
    <w:p w:rsidR="0064642A" w:rsidRDefault="0064642A"/>
    <w:p w:rsidR="009E58C7" w:rsidRDefault="009E58C7"/>
    <w:p w:rsidR="009E58C7" w:rsidRDefault="009E58C7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60"/>
      </w:tblGrid>
      <w:tr w:rsidR="0064642A" w:rsidRPr="009E58C7" w:rsidTr="009E58C7">
        <w:tc>
          <w:tcPr>
            <w:tcW w:w="4815" w:type="dxa"/>
          </w:tcPr>
          <w:p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  <w:r w:rsidRPr="009E58C7">
              <w:rPr>
                <w:sz w:val="22"/>
                <w:szCs w:val="22"/>
              </w:rPr>
              <w:t>Forening</w:t>
            </w:r>
          </w:p>
        </w:tc>
        <w:tc>
          <w:tcPr>
            <w:tcW w:w="4360" w:type="dxa"/>
          </w:tcPr>
          <w:p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:rsidTr="009E58C7">
        <w:tc>
          <w:tcPr>
            <w:tcW w:w="4815" w:type="dxa"/>
            <w:vAlign w:val="center"/>
          </w:tcPr>
          <w:p w:rsidR="0064642A" w:rsidRPr="009E58C7" w:rsidRDefault="0064642A" w:rsidP="00990AD8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>Kontaktperson (navn, funktion i foreningen, mail)</w:t>
            </w:r>
          </w:p>
        </w:tc>
        <w:tc>
          <w:tcPr>
            <w:tcW w:w="4360" w:type="dxa"/>
          </w:tcPr>
          <w:p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:rsidTr="009E58C7">
        <w:tc>
          <w:tcPr>
            <w:tcW w:w="4815" w:type="dxa"/>
            <w:vAlign w:val="center"/>
          </w:tcPr>
          <w:p w:rsidR="0064642A" w:rsidRPr="009E58C7" w:rsidRDefault="0064642A" w:rsidP="00990AD8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>Hvor mange ekstra timer søger I?</w:t>
            </w:r>
          </w:p>
        </w:tc>
        <w:tc>
          <w:tcPr>
            <w:tcW w:w="4360" w:type="dxa"/>
          </w:tcPr>
          <w:p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:rsidTr="009E58C7">
        <w:tc>
          <w:tcPr>
            <w:tcW w:w="4815" w:type="dxa"/>
            <w:vAlign w:val="center"/>
          </w:tcPr>
          <w:p w:rsidR="0064642A" w:rsidRPr="009E58C7" w:rsidRDefault="009E58C7" w:rsidP="00990AD8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Hvilke(t) hold/udøvere spiller kampe i hverdagene?</w:t>
            </w:r>
          </w:p>
        </w:tc>
        <w:tc>
          <w:tcPr>
            <w:tcW w:w="4360" w:type="dxa"/>
          </w:tcPr>
          <w:p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:rsidTr="009E58C7">
        <w:tc>
          <w:tcPr>
            <w:tcW w:w="4815" w:type="dxa"/>
            <w:vAlign w:val="center"/>
          </w:tcPr>
          <w:p w:rsidR="0064642A" w:rsidRPr="009E58C7" w:rsidRDefault="00FC230F" w:rsidP="009E58C7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Hvem har fastlagt kampene på</w:t>
            </w:r>
            <w:r w:rsidR="009E58C7">
              <w:rPr>
                <w:b w:val="0"/>
                <w:sz w:val="22"/>
                <w:szCs w:val="22"/>
              </w:rPr>
              <w:t xml:space="preserve"> hverdage og hvorfor er kampene lagt på hverdage?</w:t>
            </w:r>
          </w:p>
        </w:tc>
        <w:tc>
          <w:tcPr>
            <w:tcW w:w="4360" w:type="dxa"/>
          </w:tcPr>
          <w:p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:rsidTr="009E58C7">
        <w:tc>
          <w:tcPr>
            <w:tcW w:w="4815" w:type="dxa"/>
            <w:vAlign w:val="center"/>
          </w:tcPr>
          <w:p w:rsidR="0064642A" w:rsidRPr="009E58C7" w:rsidRDefault="009E58C7" w:rsidP="009E58C7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Hvis forbundet har lagt kampene på hverdage, har foreningen været i dialog med forbundet omkring dette?</w:t>
            </w:r>
          </w:p>
        </w:tc>
        <w:tc>
          <w:tcPr>
            <w:tcW w:w="4360" w:type="dxa"/>
          </w:tcPr>
          <w:p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9E58C7" w:rsidRPr="009E58C7" w:rsidTr="009E58C7">
        <w:tc>
          <w:tcPr>
            <w:tcW w:w="4815" w:type="dxa"/>
            <w:vAlign w:val="center"/>
          </w:tcPr>
          <w:p w:rsidR="009E58C7" w:rsidRDefault="009E58C7" w:rsidP="009E58C7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Øvrige</w:t>
            </w:r>
            <w:r w:rsidRPr="00023641">
              <w:rPr>
                <w:b w:val="0"/>
                <w:sz w:val="22"/>
                <w:szCs w:val="22"/>
              </w:rPr>
              <w:t xml:space="preserve"> informationer af betydning for behandlingen af ansøgningen</w:t>
            </w:r>
          </w:p>
        </w:tc>
        <w:tc>
          <w:tcPr>
            <w:tcW w:w="4360" w:type="dxa"/>
          </w:tcPr>
          <w:p w:rsidR="009E58C7" w:rsidRPr="009E58C7" w:rsidRDefault="009E58C7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</w:tbl>
    <w:p w:rsidR="00830C9C" w:rsidRPr="003C3D0E" w:rsidRDefault="00830C9C" w:rsidP="003C3D0E">
      <w:pPr>
        <w:spacing w:line="240" w:lineRule="exact"/>
        <w:rPr>
          <w:rFonts w:ascii="Verdana" w:hAnsi="Verdana"/>
          <w:sz w:val="19"/>
        </w:rPr>
      </w:pPr>
    </w:p>
    <w:sectPr w:rsidR="00830C9C" w:rsidRPr="003C3D0E" w:rsidSect="000A313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86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2A" w:rsidRDefault="0064642A">
      <w:r>
        <w:separator/>
      </w:r>
    </w:p>
  </w:endnote>
  <w:endnote w:type="continuationSeparator" w:id="0">
    <w:p w:rsidR="0064642A" w:rsidRDefault="0064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A8" w:rsidRDefault="003755A8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F756ED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F756ED">
      <w:rPr>
        <w:rStyle w:val="Sidetal"/>
        <w:sz w:val="20"/>
      </w:rPr>
      <w:fldChar w:fldCharType="separate"/>
    </w:r>
    <w:r w:rsidR="009E58C7">
      <w:rPr>
        <w:rStyle w:val="Sidetal"/>
        <w:noProof/>
        <w:sz w:val="20"/>
      </w:rPr>
      <w:t>2</w:t>
    </w:r>
    <w:r w:rsidR="00F756ED"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A8" w:rsidRPr="003C3D0E" w:rsidRDefault="003755A8" w:rsidP="009E58C7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rFonts w:ascii="Verdana" w:hAnsi="Verdana"/>
        <w:i/>
        <w:sz w:val="16"/>
        <w:szCs w:val="16"/>
      </w:rPr>
    </w:pPr>
    <w:r w:rsidRPr="003C3D0E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2A" w:rsidRDefault="0064642A">
      <w:r>
        <w:separator/>
      </w:r>
    </w:p>
  </w:footnote>
  <w:footnote w:type="continuationSeparator" w:id="0">
    <w:p w:rsidR="0064642A" w:rsidRDefault="0064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A8" w:rsidRDefault="003755A8">
    <w:pPr>
      <w:pStyle w:val="Sidehoved"/>
      <w:spacing w:after="0"/>
      <w:ind w:right="96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A8" w:rsidRPr="00F5114B" w:rsidRDefault="003755A8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7A61"/>
    <w:multiLevelType w:val="hybridMultilevel"/>
    <w:tmpl w:val="F20C4B06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4D22"/>
    <w:multiLevelType w:val="hybridMultilevel"/>
    <w:tmpl w:val="8BE430F2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15BB"/>
    <w:multiLevelType w:val="hybridMultilevel"/>
    <w:tmpl w:val="09CC2448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rudskrevet" w:val="true"/>
  </w:docVars>
  <w:rsids>
    <w:rsidRoot w:val="00360EE5"/>
    <w:rsid w:val="00012DE0"/>
    <w:rsid w:val="0003738C"/>
    <w:rsid w:val="000433F1"/>
    <w:rsid w:val="000A3136"/>
    <w:rsid w:val="000D5D48"/>
    <w:rsid w:val="00142775"/>
    <w:rsid w:val="001605CE"/>
    <w:rsid w:val="0017441B"/>
    <w:rsid w:val="00221576"/>
    <w:rsid w:val="002B089C"/>
    <w:rsid w:val="00325EFA"/>
    <w:rsid w:val="00360EE5"/>
    <w:rsid w:val="003755A8"/>
    <w:rsid w:val="003B491B"/>
    <w:rsid w:val="003C3D0E"/>
    <w:rsid w:val="003C40E4"/>
    <w:rsid w:val="004077D7"/>
    <w:rsid w:val="00475577"/>
    <w:rsid w:val="00497AC8"/>
    <w:rsid w:val="00516E80"/>
    <w:rsid w:val="005354A4"/>
    <w:rsid w:val="00545A41"/>
    <w:rsid w:val="005D13B2"/>
    <w:rsid w:val="005D54B6"/>
    <w:rsid w:val="005D68C0"/>
    <w:rsid w:val="00644F1D"/>
    <w:rsid w:val="0064642A"/>
    <w:rsid w:val="006F05C0"/>
    <w:rsid w:val="0070702D"/>
    <w:rsid w:val="007258B5"/>
    <w:rsid w:val="00790B57"/>
    <w:rsid w:val="007912FF"/>
    <w:rsid w:val="00792378"/>
    <w:rsid w:val="007B5D2E"/>
    <w:rsid w:val="00830C9C"/>
    <w:rsid w:val="00874023"/>
    <w:rsid w:val="008B742B"/>
    <w:rsid w:val="00954157"/>
    <w:rsid w:val="009E58C7"/>
    <w:rsid w:val="009F27E7"/>
    <w:rsid w:val="00A13B08"/>
    <w:rsid w:val="00A93C1B"/>
    <w:rsid w:val="00AD103D"/>
    <w:rsid w:val="00AD37A9"/>
    <w:rsid w:val="00B818A7"/>
    <w:rsid w:val="00BC5779"/>
    <w:rsid w:val="00BE410C"/>
    <w:rsid w:val="00C74D31"/>
    <w:rsid w:val="00C8138F"/>
    <w:rsid w:val="00CA7AB3"/>
    <w:rsid w:val="00CC3DA3"/>
    <w:rsid w:val="00CD10EF"/>
    <w:rsid w:val="00D25E3D"/>
    <w:rsid w:val="00D55454"/>
    <w:rsid w:val="00D86FD5"/>
    <w:rsid w:val="00EB3D9C"/>
    <w:rsid w:val="00EB78C6"/>
    <w:rsid w:val="00EC1F08"/>
    <w:rsid w:val="00F00963"/>
    <w:rsid w:val="00F10837"/>
    <w:rsid w:val="00F21144"/>
    <w:rsid w:val="00F31634"/>
    <w:rsid w:val="00F5114B"/>
    <w:rsid w:val="00F756ED"/>
    <w:rsid w:val="00FA2965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993290F"/>
  <w15:docId w15:val="{0D36E17C-6086-42E6-AD77-D57E0786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3B2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5D13B2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5D13B2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5D13B2"/>
    <w:pPr>
      <w:ind w:left="1304"/>
    </w:pPr>
  </w:style>
  <w:style w:type="paragraph" w:styleId="Indholdsfortegnelse2">
    <w:name w:val="toc 2"/>
    <w:basedOn w:val="Normal"/>
    <w:next w:val="Normal"/>
    <w:semiHidden/>
    <w:rsid w:val="005D13B2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5D13B2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5D13B2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5D13B2"/>
    <w:pPr>
      <w:spacing w:before="120"/>
      <w:ind w:left="709" w:hanging="709"/>
    </w:pPr>
  </w:style>
  <w:style w:type="paragraph" w:customStyle="1" w:styleId="Brevtop">
    <w:name w:val="Brevtop"/>
    <w:basedOn w:val="Normal"/>
    <w:rsid w:val="005D13B2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5D13B2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5D13B2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5D13B2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5D13B2"/>
  </w:style>
  <w:style w:type="paragraph" w:customStyle="1" w:styleId="Hilsen">
    <w:name w:val="Hilsen"/>
    <w:basedOn w:val="Normal"/>
    <w:rsid w:val="005D13B2"/>
    <w:pPr>
      <w:keepNext/>
      <w:keepLines/>
      <w:spacing w:before="960" w:after="720"/>
    </w:pPr>
  </w:style>
  <w:style w:type="paragraph" w:customStyle="1" w:styleId="Dato2">
    <w:name w:val="Dato2"/>
    <w:basedOn w:val="Dato1"/>
    <w:rsid w:val="005D13B2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5D13B2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4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42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4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E58C7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1A175367</Template>
  <TotalTime>0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SigneAb</dc:creator>
  <dc:description>Version til XP</dc:description>
  <cp:lastModifiedBy>Casper Graugaard</cp:lastModifiedBy>
  <cp:revision>3</cp:revision>
  <cp:lastPrinted>2002-01-14T11:50:00Z</cp:lastPrinted>
  <dcterms:created xsi:type="dcterms:W3CDTF">2016-11-16T12:33:00Z</dcterms:created>
  <dcterms:modified xsi:type="dcterms:W3CDTF">2017-11-10T12:25:00Z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  <property fmtid="{D5CDD505-2E9C-101B-9397-08002B2CF9AE}" pid="3" name="OfficeInstanceGUID">
    <vt:lpwstr>{EDB7641B-A709-4AE7-9D26-6AE8197B0043}</vt:lpwstr>
  </property>
</Properties>
</file>